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76859" w14:textId="77777777" w:rsidR="000E4BBF" w:rsidRPr="00D238D9" w:rsidRDefault="0057068F" w:rsidP="00966D75">
      <w:pPr>
        <w:rPr>
          <w:b/>
          <w:color w:val="816898"/>
          <w:sz w:val="24"/>
          <w:szCs w:val="24"/>
        </w:rPr>
      </w:pPr>
      <w:r w:rsidRPr="00D238D9">
        <w:rPr>
          <w:b/>
          <w:color w:val="816898"/>
          <w:sz w:val="24"/>
          <w:szCs w:val="24"/>
        </w:rPr>
        <w:t xml:space="preserve">Cursusinformatie </w:t>
      </w:r>
      <w:r w:rsidR="00D238D9">
        <w:rPr>
          <w:b/>
          <w:color w:val="816898"/>
          <w:sz w:val="24"/>
          <w:szCs w:val="24"/>
        </w:rPr>
        <w:t>ten behoeve van</w:t>
      </w:r>
      <w:r w:rsidRPr="00D238D9">
        <w:rPr>
          <w:b/>
          <w:color w:val="816898"/>
          <w:sz w:val="24"/>
          <w:szCs w:val="24"/>
        </w:rPr>
        <w:t xml:space="preserve"> het portal</w:t>
      </w:r>
      <w:r w:rsidR="00D238D9">
        <w:rPr>
          <w:b/>
          <w:color w:val="816898"/>
          <w:sz w:val="24"/>
          <w:szCs w:val="24"/>
        </w:rPr>
        <w:t>:</w:t>
      </w:r>
      <w:r w:rsidRPr="00D238D9">
        <w:rPr>
          <w:b/>
          <w:color w:val="816898"/>
          <w:sz w:val="24"/>
          <w:szCs w:val="24"/>
        </w:rPr>
        <w:t xml:space="preserve"> </w:t>
      </w:r>
      <w:hyperlink r:id="rId11" w:history="1">
        <w:r w:rsidRPr="00D238D9">
          <w:rPr>
            <w:rStyle w:val="Hyperlink"/>
            <w:b/>
            <w:color w:val="7AB366"/>
            <w:sz w:val="24"/>
            <w:szCs w:val="24"/>
          </w:rPr>
          <w:t>www.recreatieacademy.nl</w:t>
        </w:r>
      </w:hyperlink>
    </w:p>
    <w:p w14:paraId="2BC7685A" w14:textId="77777777" w:rsidR="0057068F" w:rsidRPr="00241C18" w:rsidRDefault="0057068F" w:rsidP="00966D75"/>
    <w:p w14:paraId="2BC7685B" w14:textId="77777777" w:rsidR="00DA4063" w:rsidRDefault="00DA4063" w:rsidP="00966D75"/>
    <w:p w14:paraId="2BC7685C" w14:textId="77777777" w:rsidR="00D62E51" w:rsidRDefault="0057068F" w:rsidP="00E86029">
      <w:pPr>
        <w:spacing w:line="360" w:lineRule="auto"/>
      </w:pPr>
      <w:r>
        <w:t>Opleider</w:t>
      </w:r>
      <w:r w:rsidR="00E86029">
        <w:tab/>
      </w:r>
      <w:r w:rsidR="00E86029">
        <w:tab/>
      </w:r>
      <w:r w:rsidR="00E86029">
        <w:tab/>
      </w:r>
      <w:r w:rsidR="00E8602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86029">
        <w:instrText xml:space="preserve"> FORMTEXT </w:instrText>
      </w:r>
      <w:r w:rsidR="00E86029">
        <w:fldChar w:fldCharType="separate"/>
      </w:r>
      <w:r w:rsidR="00E86029">
        <w:rPr>
          <w:noProof/>
        </w:rPr>
        <w:t> </w:t>
      </w:r>
      <w:r w:rsidR="00E86029">
        <w:rPr>
          <w:noProof/>
        </w:rPr>
        <w:t xml:space="preserve">                                                             </w:t>
      </w:r>
      <w:r w:rsidR="00E86029">
        <w:rPr>
          <w:noProof/>
        </w:rPr>
        <w:t> </w:t>
      </w:r>
      <w:r w:rsidR="00E86029">
        <w:rPr>
          <w:noProof/>
        </w:rPr>
        <w:t> </w:t>
      </w:r>
      <w:r w:rsidR="00E86029">
        <w:rPr>
          <w:noProof/>
        </w:rPr>
        <w:t> </w:t>
      </w:r>
      <w:r w:rsidR="00E86029">
        <w:rPr>
          <w:noProof/>
        </w:rPr>
        <w:t> </w:t>
      </w:r>
      <w:r w:rsidR="00E86029">
        <w:fldChar w:fldCharType="end"/>
      </w:r>
      <w:bookmarkEnd w:id="0"/>
      <w:r w:rsidR="00E86029">
        <w:tab/>
      </w:r>
    </w:p>
    <w:p w14:paraId="2BC7685D" w14:textId="77777777" w:rsidR="0057068F" w:rsidRDefault="0057068F" w:rsidP="00E86029">
      <w:pPr>
        <w:spacing w:line="360" w:lineRule="auto"/>
      </w:pPr>
      <w:r>
        <w:t>Cursusnaam</w:t>
      </w:r>
      <w:r w:rsidR="00E86029">
        <w:tab/>
      </w:r>
      <w:r w:rsidR="00E86029">
        <w:tab/>
      </w:r>
      <w:r w:rsidR="00E86029">
        <w:tab/>
      </w:r>
      <w:r w:rsidR="00E86029">
        <w:fldChar w:fldCharType="begin">
          <w:ffData>
            <w:name w:val="Text1"/>
            <w:enabled/>
            <w:calcOnExit w:val="0"/>
            <w:textInput/>
          </w:ffData>
        </w:fldChar>
      </w:r>
      <w:r w:rsidR="00E86029">
        <w:instrText xml:space="preserve"> FORMTEXT </w:instrText>
      </w:r>
      <w:r w:rsidR="00E86029">
        <w:fldChar w:fldCharType="separate"/>
      </w:r>
      <w:r w:rsidR="00E86029">
        <w:rPr>
          <w:noProof/>
        </w:rPr>
        <w:t> </w:t>
      </w:r>
      <w:r w:rsidR="00E86029">
        <w:rPr>
          <w:noProof/>
        </w:rPr>
        <w:t> </w:t>
      </w:r>
      <w:r w:rsidR="00E86029">
        <w:rPr>
          <w:noProof/>
        </w:rPr>
        <w:t> </w:t>
      </w:r>
      <w:r w:rsidR="00E86029">
        <w:rPr>
          <w:noProof/>
        </w:rPr>
        <w:t> </w:t>
      </w:r>
      <w:r w:rsidR="00E86029">
        <w:rPr>
          <w:noProof/>
        </w:rPr>
        <w:t xml:space="preserve">                                                              </w:t>
      </w:r>
      <w:r w:rsidR="00E86029">
        <w:fldChar w:fldCharType="end"/>
      </w:r>
    </w:p>
    <w:p w14:paraId="2BC7685E" w14:textId="77777777" w:rsidR="0057068F" w:rsidRDefault="0057068F" w:rsidP="00E86029">
      <w:pPr>
        <w:spacing w:line="360" w:lineRule="auto"/>
      </w:pPr>
      <w:r>
        <w:t>Prijs individu</w:t>
      </w:r>
      <w:r w:rsidR="00E86029">
        <w:tab/>
      </w:r>
      <w:r w:rsidR="00E86029">
        <w:tab/>
      </w:r>
      <w:r w:rsidR="00E86029">
        <w:tab/>
      </w:r>
      <w:r w:rsidR="00E86029">
        <w:fldChar w:fldCharType="begin">
          <w:ffData>
            <w:name w:val="Text1"/>
            <w:enabled/>
            <w:calcOnExit w:val="0"/>
            <w:textInput/>
          </w:ffData>
        </w:fldChar>
      </w:r>
      <w:r w:rsidR="00E86029">
        <w:instrText xml:space="preserve"> FORMTEXT </w:instrText>
      </w:r>
      <w:r w:rsidR="00E86029">
        <w:fldChar w:fldCharType="separate"/>
      </w:r>
      <w:r w:rsidR="00E86029">
        <w:rPr>
          <w:noProof/>
        </w:rPr>
        <w:t> </w:t>
      </w:r>
      <w:r w:rsidR="00E86029">
        <w:rPr>
          <w:noProof/>
        </w:rPr>
        <w:t> </w:t>
      </w:r>
      <w:r w:rsidR="00E86029">
        <w:rPr>
          <w:noProof/>
        </w:rPr>
        <w:t> </w:t>
      </w:r>
      <w:r w:rsidR="00E86029">
        <w:rPr>
          <w:noProof/>
        </w:rPr>
        <w:t> </w:t>
      </w:r>
      <w:r w:rsidR="00E86029">
        <w:rPr>
          <w:noProof/>
        </w:rPr>
        <w:t> </w:t>
      </w:r>
      <w:r w:rsidR="00E86029">
        <w:fldChar w:fldCharType="end"/>
      </w:r>
      <w:r w:rsidR="00E86029">
        <w:tab/>
      </w:r>
      <w:r w:rsidR="00E86029">
        <w:tab/>
      </w:r>
      <w:r>
        <w:t>Prijs per groep</w:t>
      </w:r>
      <w:r w:rsidR="00E86029">
        <w:tab/>
      </w:r>
      <w:r w:rsidR="00E86029">
        <w:tab/>
      </w:r>
      <w:r w:rsidR="00E86029">
        <w:fldChar w:fldCharType="begin">
          <w:ffData>
            <w:name w:val="Text1"/>
            <w:enabled/>
            <w:calcOnExit w:val="0"/>
            <w:textInput/>
          </w:ffData>
        </w:fldChar>
      </w:r>
      <w:r w:rsidR="00E86029">
        <w:instrText xml:space="preserve"> FORMTEXT </w:instrText>
      </w:r>
      <w:r w:rsidR="00E86029">
        <w:fldChar w:fldCharType="separate"/>
      </w:r>
      <w:r w:rsidR="00E86029">
        <w:rPr>
          <w:noProof/>
        </w:rPr>
        <w:t> </w:t>
      </w:r>
      <w:r w:rsidR="00E86029">
        <w:rPr>
          <w:noProof/>
        </w:rPr>
        <w:t> </w:t>
      </w:r>
      <w:r w:rsidR="00E86029">
        <w:rPr>
          <w:noProof/>
        </w:rPr>
        <w:t> </w:t>
      </w:r>
      <w:r w:rsidR="00E86029">
        <w:rPr>
          <w:noProof/>
        </w:rPr>
        <w:t> </w:t>
      </w:r>
      <w:r w:rsidR="00E86029">
        <w:rPr>
          <w:noProof/>
        </w:rPr>
        <w:t> </w:t>
      </w:r>
      <w:r w:rsidR="00E86029">
        <w:fldChar w:fldCharType="end"/>
      </w:r>
    </w:p>
    <w:p w14:paraId="2BC7685F" w14:textId="77777777" w:rsidR="0057068F" w:rsidRDefault="00E86029" w:rsidP="00E86029">
      <w:pPr>
        <w:spacing w:line="360" w:lineRule="auto"/>
      </w:pPr>
      <w:r>
        <w:t>Minimale groepsgrote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  <w:t>Maximale groepsgrote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BC76860" w14:textId="77777777" w:rsidR="00E86029" w:rsidRDefault="00E86029" w:rsidP="00E86029">
      <w:pPr>
        <w:spacing w:line="360" w:lineRule="auto"/>
      </w:pPr>
      <w:r>
        <w:t>Duur cursus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  </w:t>
      </w:r>
      <w:r>
        <w:tab/>
        <w:t xml:space="preserve">Aantal dagdelen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</w:t>
      </w:r>
      <w:r>
        <w:tab/>
        <w:t xml:space="preserve">Aantal uur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BC76861" w14:textId="77777777" w:rsidR="00E86029" w:rsidRDefault="00E86029" w:rsidP="00A06151">
      <w:r>
        <w:t>Locatie(s)</w:t>
      </w:r>
      <w:r>
        <w:tab/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1"/>
      <w:r>
        <w:instrText xml:space="preserve"> FORMCHECKBOX </w:instrText>
      </w:r>
      <w:r w:rsidR="00A06151">
        <w:fldChar w:fldCharType="separate"/>
      </w:r>
      <w:r>
        <w:fldChar w:fldCharType="end"/>
      </w:r>
      <w:bookmarkEnd w:id="1"/>
      <w:r>
        <w:t xml:space="preserve">  Landelijk</w:t>
      </w:r>
    </w:p>
    <w:p w14:paraId="2BC76862" w14:textId="77777777" w:rsidR="00E86029" w:rsidRDefault="00E86029" w:rsidP="00A06151">
      <w:r>
        <w:tab/>
      </w:r>
      <w:r>
        <w:tab/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06151">
        <w:fldChar w:fldCharType="separate"/>
      </w:r>
      <w:r>
        <w:fldChar w:fldCharType="end"/>
      </w:r>
      <w:r>
        <w:t xml:space="preserve">  Incompany</w:t>
      </w:r>
    </w:p>
    <w:p w14:paraId="2BC76863" w14:textId="77777777" w:rsidR="00E86029" w:rsidRDefault="00E86029" w:rsidP="00A06151">
      <w:pPr>
        <w:ind w:left="709" w:firstLine="709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06151">
        <w:fldChar w:fldCharType="separate"/>
      </w:r>
      <w:r>
        <w:fldChar w:fldCharType="end"/>
      </w:r>
      <w:r>
        <w:t xml:space="preserve">  Provincie: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2BC76864" w14:textId="77777777" w:rsidR="00E86029" w:rsidRDefault="00E86029" w:rsidP="00A06151">
      <w:pPr>
        <w:ind w:left="709" w:firstLine="709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06151">
        <w:fldChar w:fldCharType="separate"/>
      </w:r>
      <w:r>
        <w:fldChar w:fldCharType="end"/>
      </w:r>
      <w:r>
        <w:t xml:space="preserve">  Online</w:t>
      </w:r>
    </w:p>
    <w:p w14:paraId="2BC76865" w14:textId="1A92E629" w:rsidR="00E86029" w:rsidRDefault="00E86029" w:rsidP="00A06151">
      <w:pPr>
        <w:ind w:left="709" w:firstLine="709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06151">
        <w:fldChar w:fldCharType="separate"/>
      </w:r>
      <w:r>
        <w:fldChar w:fldCharType="end"/>
      </w:r>
      <w:r>
        <w:t xml:space="preserve">  Anders</w:t>
      </w:r>
      <w:r w:rsidR="00A06151">
        <w:t>, nl.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BC76866" w14:textId="3EE73FA8" w:rsidR="00E86029" w:rsidRDefault="00E86029" w:rsidP="00A06151"/>
    <w:p w14:paraId="4881EF6A" w14:textId="05A85AFD" w:rsidR="00A06151" w:rsidRDefault="00A06151" w:rsidP="00A06151">
      <w:r>
        <w:t xml:space="preserve">Soort Cursus: </w:t>
      </w:r>
    </w:p>
    <w:p w14:paraId="3C9518DA" w14:textId="005B29CB" w:rsidR="00A06151" w:rsidRDefault="00A06151" w:rsidP="00A06151">
      <w:r>
        <w:tab/>
      </w:r>
      <w:r>
        <w:tab/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Cursus</w:t>
      </w:r>
    </w:p>
    <w:p w14:paraId="0A56DF7B" w14:textId="445F0EA3" w:rsidR="00A06151" w:rsidRDefault="00A06151" w:rsidP="00A06151">
      <w:r>
        <w:tab/>
      </w:r>
      <w:r>
        <w:tab/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Training</w:t>
      </w:r>
    </w:p>
    <w:p w14:paraId="6D6BC7A5" w14:textId="0DC15E68" w:rsidR="00A06151" w:rsidRDefault="00A06151" w:rsidP="00A06151">
      <w:r>
        <w:tab/>
      </w:r>
      <w:r>
        <w:tab/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Workshop/Masterclass</w:t>
      </w:r>
    </w:p>
    <w:p w14:paraId="0C3C037D" w14:textId="6AE6F819" w:rsidR="00A06151" w:rsidRDefault="00A06151" w:rsidP="00A06151">
      <w:r>
        <w:tab/>
      </w:r>
      <w:r>
        <w:tab/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Anders, nl.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E853F29" w14:textId="77777777" w:rsidR="00A06151" w:rsidRDefault="00A06151" w:rsidP="00A06151"/>
    <w:p w14:paraId="2BC76867" w14:textId="06BEBDD5" w:rsidR="0068626F" w:rsidRDefault="00E86029" w:rsidP="00A06151">
      <w:r>
        <w:t>Doelgroep Cursus</w:t>
      </w:r>
      <w:r w:rsidR="0068626F">
        <w:t>:</w:t>
      </w:r>
      <w:r w:rsidR="0068626F">
        <w:tab/>
      </w:r>
    </w:p>
    <w:p w14:paraId="2BC76868" w14:textId="77777777" w:rsidR="00E86029" w:rsidRDefault="0068626F" w:rsidP="00A06151"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15480399" w14:textId="77777777" w:rsidR="00A06151" w:rsidRDefault="00A06151" w:rsidP="00A06151"/>
    <w:p w14:paraId="2BC7686A" w14:textId="5FC4A057" w:rsidR="0068626F" w:rsidRDefault="00A06151" w:rsidP="00A06151">
      <w:r>
        <w:t>Is er een v</w:t>
      </w:r>
      <w:r w:rsidR="00E86029">
        <w:t>ooropleiding</w:t>
      </w:r>
      <w:r>
        <w:t xml:space="preserve"> vereist?</w:t>
      </w:r>
      <w:r w:rsidR="0068626F">
        <w:tab/>
      </w:r>
    </w:p>
    <w:p w14:paraId="298036FB" w14:textId="7801ECBE" w:rsidR="00A06151" w:rsidRDefault="00A06151" w:rsidP="00A06151"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Nee</w:t>
      </w:r>
    </w:p>
    <w:p w14:paraId="2BC7686B" w14:textId="112EEB9F" w:rsidR="00E86029" w:rsidRDefault="00A06151" w:rsidP="00A06151"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Ja, nl. </w:t>
      </w:r>
      <w:r w:rsidR="0068626F">
        <w:fldChar w:fldCharType="begin">
          <w:ffData>
            <w:name w:val="Text3"/>
            <w:enabled/>
            <w:calcOnExit w:val="0"/>
            <w:textInput/>
          </w:ffData>
        </w:fldChar>
      </w:r>
      <w:r w:rsidR="0068626F">
        <w:instrText xml:space="preserve"> FORMTEXT </w:instrText>
      </w:r>
      <w:r w:rsidR="0068626F">
        <w:fldChar w:fldCharType="separate"/>
      </w:r>
      <w:r w:rsidR="0068626F">
        <w:rPr>
          <w:noProof/>
        </w:rPr>
        <w:t> </w:t>
      </w:r>
      <w:r w:rsidR="0068626F">
        <w:rPr>
          <w:noProof/>
        </w:rPr>
        <w:t> </w:t>
      </w:r>
      <w:r w:rsidR="0068626F">
        <w:rPr>
          <w:noProof/>
        </w:rPr>
        <w:t> </w:t>
      </w:r>
      <w:r w:rsidR="0068626F">
        <w:rPr>
          <w:noProof/>
        </w:rPr>
        <w:t> </w:t>
      </w:r>
      <w:r w:rsidR="0068626F">
        <w:rPr>
          <w:noProof/>
        </w:rPr>
        <w:t> </w:t>
      </w:r>
      <w:r w:rsidR="0068626F">
        <w:fldChar w:fldCharType="end"/>
      </w:r>
    </w:p>
    <w:p w14:paraId="2BC7686C" w14:textId="77777777" w:rsidR="0068626F" w:rsidRDefault="0068626F" w:rsidP="00A06151"/>
    <w:p w14:paraId="2BC7686D" w14:textId="77777777" w:rsidR="0068626F" w:rsidRDefault="00E86029" w:rsidP="00A06151">
      <w:r>
        <w:t>Omschrijving cursus</w:t>
      </w:r>
      <w:r w:rsidR="0068626F">
        <w:t>:</w:t>
      </w:r>
    </w:p>
    <w:p w14:paraId="2BC7686E" w14:textId="77777777" w:rsidR="00E86029" w:rsidRDefault="0068626F" w:rsidP="00A06151"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BC7686F" w14:textId="77777777" w:rsidR="0068626F" w:rsidRDefault="0068626F" w:rsidP="00A06151"/>
    <w:p w14:paraId="2BC76870" w14:textId="77777777" w:rsidR="0068626F" w:rsidRDefault="00E86029" w:rsidP="00A06151">
      <w:r>
        <w:t>Cursusonderwerpen</w:t>
      </w:r>
      <w:r w:rsidR="0068626F">
        <w:t>:</w:t>
      </w:r>
      <w:r w:rsidR="0068626F">
        <w:tab/>
      </w:r>
    </w:p>
    <w:p w14:paraId="2BC76871" w14:textId="77777777" w:rsidR="00E86029" w:rsidRDefault="0068626F" w:rsidP="00A06151"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BC76872" w14:textId="77777777" w:rsidR="0068626F" w:rsidRDefault="0068626F" w:rsidP="00A06151"/>
    <w:p w14:paraId="47ACDAA6" w14:textId="77777777" w:rsidR="00A06151" w:rsidRDefault="00E86029" w:rsidP="00A06151">
      <w:r>
        <w:t>Opzet</w:t>
      </w:r>
      <w:r w:rsidR="0068626F">
        <w:t xml:space="preserve"> cursus</w:t>
      </w:r>
      <w:r w:rsidR="00A06151">
        <w:t>:</w:t>
      </w:r>
      <w:r w:rsidR="00A06151">
        <w:br/>
      </w:r>
      <w:r w:rsidR="0068626F">
        <w:fldChar w:fldCharType="begin">
          <w:ffData>
            <w:name w:val="Text3"/>
            <w:enabled/>
            <w:calcOnExit w:val="0"/>
            <w:textInput/>
          </w:ffData>
        </w:fldChar>
      </w:r>
      <w:r w:rsidR="0068626F">
        <w:instrText xml:space="preserve"> FORMTEXT </w:instrText>
      </w:r>
      <w:r w:rsidR="0068626F">
        <w:fldChar w:fldCharType="separate"/>
      </w:r>
      <w:r w:rsidR="0068626F">
        <w:rPr>
          <w:noProof/>
        </w:rPr>
        <w:t> </w:t>
      </w:r>
      <w:r w:rsidR="0068626F">
        <w:rPr>
          <w:noProof/>
        </w:rPr>
        <w:t> </w:t>
      </w:r>
      <w:r w:rsidR="0068626F">
        <w:rPr>
          <w:noProof/>
        </w:rPr>
        <w:t> </w:t>
      </w:r>
      <w:r w:rsidR="0068626F">
        <w:rPr>
          <w:noProof/>
        </w:rPr>
        <w:t> </w:t>
      </w:r>
      <w:r w:rsidR="0068626F">
        <w:rPr>
          <w:noProof/>
        </w:rPr>
        <w:t> </w:t>
      </w:r>
      <w:r w:rsidR="0068626F">
        <w:fldChar w:fldCharType="end"/>
      </w:r>
    </w:p>
    <w:p w14:paraId="2BC76874" w14:textId="6D589225" w:rsidR="00E86029" w:rsidRDefault="00A06151" w:rsidP="00A06151">
      <w:pPr>
        <w:rPr>
          <w:sz w:val="18"/>
          <w:szCs w:val="18"/>
        </w:rPr>
      </w:pPr>
      <w:bookmarkStart w:id="4" w:name="_GoBack"/>
      <w:bookmarkEnd w:id="4"/>
      <w:r w:rsidRPr="00A06151">
        <w:rPr>
          <w:sz w:val="18"/>
          <w:szCs w:val="18"/>
        </w:rPr>
        <w:t>Indien een cursus bestaat uit meerdere modules, moeten dan alle modules doorlopen worden, of kunnen ze ook apart gevolgd worden?</w:t>
      </w:r>
    </w:p>
    <w:p w14:paraId="4498EAB7" w14:textId="75ECCB75" w:rsidR="00A06151" w:rsidRDefault="00A06151" w:rsidP="00A06151"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BC76876" w14:textId="77777777" w:rsidR="0068626F" w:rsidRDefault="0068626F" w:rsidP="00A06151"/>
    <w:p w14:paraId="2BC76877" w14:textId="77777777" w:rsidR="0068626F" w:rsidRDefault="0068626F" w:rsidP="00A06151">
      <w:r>
        <w:t>Extra informatie:</w:t>
      </w:r>
    </w:p>
    <w:p w14:paraId="2BC76878" w14:textId="77777777" w:rsidR="00E86029" w:rsidRDefault="0068626F" w:rsidP="00A06151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sectPr w:rsidR="00E86029" w:rsidSect="00A061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985" w:right="1417" w:bottom="1417" w:left="1417" w:header="709" w:footer="709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7687B" w14:textId="77777777" w:rsidR="00E86029" w:rsidRDefault="00E86029">
      <w:r>
        <w:separator/>
      </w:r>
    </w:p>
  </w:endnote>
  <w:endnote w:type="continuationSeparator" w:id="0">
    <w:p w14:paraId="2BC7687C" w14:textId="77777777" w:rsidR="00E86029" w:rsidRDefault="00E8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76881" w14:textId="77777777" w:rsidR="00E86029" w:rsidRPr="0057068F" w:rsidRDefault="00A06151" w:rsidP="0057068F">
    <w:pPr>
      <w:spacing w:after="60"/>
      <w:ind w:left="-540" w:right="-648"/>
      <w:jc w:val="center"/>
      <w:rPr>
        <w:rFonts w:eastAsia="ArialMT" w:cs="Arial"/>
        <w:color w:val="808080"/>
        <w:sz w:val="16"/>
        <w:szCs w:val="16"/>
        <w:lang w:val="en-GB"/>
      </w:rPr>
    </w:pPr>
    <w:r>
      <w:rPr>
        <w:rFonts w:eastAsia="ArialMT" w:cs="Arial"/>
        <w:noProof/>
        <w:color w:val="808080"/>
        <w:sz w:val="16"/>
        <w:szCs w:val="16"/>
        <w:lang w:eastAsia="nl-NL"/>
      </w:rPr>
      <w:pict w14:anchorId="2BC7688D">
        <v:group id="_x0000_s55312" style="position:absolute;left:0;text-align:left;margin-left:-43.45pt;margin-top:6.65pt;width:559.4pt;height:23.1pt;z-index:251670528" coordsize="71045,2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">
          <v:line id="Rechte verbindingslijn 3" o:spid="_x0000_s55313" style="position:absolute;visibility:visible" from="0,997" to="58019,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x8i7wAAADaAAAADwAAAGRycy9kb3ducmV2LnhtbESPwQrCMBBE74L/EFbwpqlVRKpRRBC9&#10;Wj14XJu1LTab0kRb/94IgsdhZt4wq01nKvGixpWWFUzGEQjizOqScwWX8360AOE8ssbKMil4k4PN&#10;ut9bYaJtyyd6pT4XAcIuQQWF93UipcsKMujGtiYO3t02Bn2QTS51g22Am0rGUTSXBksOCwXWtCso&#10;e6RPEyhcH+Q1nmZ+dndXusV5am2r1HDQbZcgPHX+H/61j1rBFL5Xwg2Q6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IGx8i7wAAADaAAAADwAAAAAAAAAAAAAAAAChAgAA&#10;ZHJzL2Rvd25yZXYueG1sUEsFBgAAAAAEAAQA+QAAAIoDAAAAAA==&#10;" strokecolor="#816898" strokeweight="1.25pt"/>
          <v:line id="Rechte verbindingslijn 4" o:spid="_x0000_s55314" style="position:absolute;visibility:visible" from="0,1385" to="58019,1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KOf8QAAADaAAAADwAAAGRycy9kb3ducmV2LnhtbESPT2sCMRTE7wW/Q3iCt5q1iOhqFLUo&#10;ldKKfw4en5vnZnHzsmxSXb99IxR6HGbmN8xk1thS3Kj2hWMFvW4CgjhzuuBcwfGweh2C8AFZY+mY&#10;FDzIw2zaeplgqt2dd3Tbh1xECPsUFZgQqlRKnxmy6LuuIo7exdUWQ5R1LnWN9wi3pXxLkoG0WHBc&#10;MFjR0lB23f9YBXr16R/nxfdo+37FfPN1WpudXyvVaTfzMYhATfgP/7U/tII+PK/EGyC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oo5/xAAAANoAAAAPAAAAAAAAAAAA&#10;AAAAAKECAABkcnMvZG93bnJldi54bWxQSwUGAAAAAAQABAD5AAAAkgMAAAAA&#10;" strokecolor="#ffd95f" strokeweight="1.25pt"/>
          <v:line id="Rechte verbindingslijn 9" o:spid="_x0000_s55315" style="position:absolute;visibility:visible" from="0,1773" to="58019,1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kSHsIAAADaAAAADwAAAGRycy9kb3ducmV2LnhtbESPwWrDMBBE74X+g9hCb7XcHELrWjah&#10;EBLoIXWSQ46LtbVFrJWRFMf5+6hQ6HGYmTdMWc92EBP5YBwreM1yEMSt04Y7BcfD+uUNRIjIGgfH&#10;pOBGAerq8aHEQrsrNzTtYycShEOBCvoYx0LK0PZkMWRuJE7ej/MWY5K+k9rjNcHtIBd5vpQWDaeF&#10;Hkf67Kk97y9WAS9d+LJ5t2m+TxvbxGG3M2ZS6vlpXn2AiDTH//Bfe6sVvMPvlXQDZH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skSHsIAAADaAAAADwAAAAAAAAAAAAAA&#10;AAChAgAAZHJzL2Rvd25yZXYueG1sUEsFBgAAAAAEAAQA+QAAAJADAAAAAA==&#10;" strokecolor="#a0d8ed" strokeweight="1.25pt"/>
          <v:line id="Rechte verbindingslijn 10" o:spid="_x0000_s55316" style="position:absolute;visibility:visible" from="0,2161" to="58019,2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xde8QAAADbAAAADwAAAGRycy9kb3ducmV2LnhtbESPMW/CQAyFdyT+w8lIbHChA61SLlFV&#10;iSpDS1VgYLRyJkmT80W5a0j/PR4qdbP1nt/7vMsn16mRhtB4NrBZJ6CIS28brgycT/vVE6gQkS12&#10;nsnALwXIs/lsh6n1N/6i8RgrJSEcUjRQx9inWoeyJodh7Xti0a5+cBhlHSptB7xJuOv0Q5JstcOG&#10;paHGnl5rKtvjjzPw/eGKQ9V2j23x3ti3/jJ+crwas1xML8+gIk3x3/x3XVjBF3r5RQbQ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3F17xAAAANsAAAAPAAAAAAAAAAAA&#10;AAAAAKECAABkcnMvZG93bnJldi54bWxQSwUGAAAAAAQABAD5AAAAkgMAAAAA&#10;" strokecolor="#7ab366" strokeweight="1.25pt"/>
          <v:shapetype id="_x0000_t202" coordsize="21600,21600" o:spt="202" path="m,l,21600r21600,l21600,xe">
            <v:stroke joinstyle="miter"/>
            <v:path gradientshapeok="t" o:connecttype="rect"/>
          </v:shapetype>
          <v:shape id="Tekstvak 12" o:spid="_x0000_s55317" type="#_x0000_t202" style="position:absolute;left:57856;width:13189;height:2933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0wYMEA&#10;AADbAAAADwAAAGRycy9kb3ducmV2LnhtbERPzWrCQBC+F3yHZYTe6kaprURXEW1Lb6WaBxiyYxLN&#10;zobsJEafvlso9DYf3++sNoOrVU9tqDwbmE4SUMS5txUXBrLj+9MCVBBki7VnMnCjAJv16GGFqfVX&#10;/qb+IIWKIRxSNFCKNKnWIS/JYZj4hjhyJ986lAjbQtsWrzHc1XqWJC/aYcWxocSGdiXll0PnDHQd&#10;Z2+7fiv2lefz7Pnj/nWWvTGP42G7BCU0yL/4z/1p4/wZ/P4SD9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dMGDBAAAA2wAAAA8AAAAAAAAAAAAAAAAAmAIAAGRycy9kb3du&#10;cmV2LnhtbFBLBQYAAAAABAAEAPUAAACGAwAAAAA=&#10;" fillcolor="white [3201]" stroked="f" strokeweight=".5pt">
            <v:textbox style="mso-next-textbox:#Tekstvak 12">
              <w:txbxContent>
                <w:p w14:paraId="2BC76892" w14:textId="77777777" w:rsidR="00E86029" w:rsidRPr="00100E08" w:rsidRDefault="00E86029" w:rsidP="0057068F">
                  <w:pPr>
                    <w:rPr>
                      <w:rFonts w:ascii="Arial" w:hAnsi="Arial" w:cs="Arial"/>
                      <w:b/>
                      <w:color w:val="A0D8ED"/>
                    </w:rPr>
                  </w:pPr>
                  <w:r w:rsidRPr="00100E08">
                    <w:rPr>
                      <w:rFonts w:ascii="Arial" w:hAnsi="Arial" w:cs="Arial"/>
                      <w:b/>
                      <w:color w:val="A0D8ED"/>
                    </w:rPr>
                    <w:t>kikk-recreatie.nl</w:t>
                  </w:r>
                </w:p>
              </w:txbxContent>
            </v:textbox>
          </v:shape>
        </v:group>
      </w:pict>
    </w:r>
  </w:p>
  <w:p w14:paraId="2BC76882" w14:textId="77777777" w:rsidR="00E86029" w:rsidRPr="0057068F" w:rsidRDefault="00E86029" w:rsidP="0057068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76883" w14:textId="77777777" w:rsidR="00E86029" w:rsidRPr="0057068F" w:rsidRDefault="00A06151" w:rsidP="0057068F">
    <w:pPr>
      <w:spacing w:after="60"/>
      <w:ind w:left="-540" w:right="-648"/>
      <w:jc w:val="center"/>
      <w:rPr>
        <w:rFonts w:eastAsia="ArialMT" w:cs="Arial"/>
        <w:color w:val="808080"/>
        <w:sz w:val="16"/>
        <w:szCs w:val="16"/>
        <w:lang w:val="en-GB"/>
      </w:rPr>
    </w:pPr>
    <w:r>
      <w:rPr>
        <w:rFonts w:eastAsia="ArialMT" w:cs="Arial"/>
        <w:noProof/>
        <w:color w:val="808080"/>
        <w:sz w:val="16"/>
        <w:szCs w:val="16"/>
        <w:lang w:eastAsia="nl-NL"/>
      </w:rPr>
      <w:pict w14:anchorId="2BC7688E">
        <v:group id="Groep 1" o:spid="_x0000_s55300" style="position:absolute;left:0;text-align:left;margin-left:-43.45pt;margin-top:6.65pt;width:559.4pt;height:23.1pt;z-index:251666432" coordsize="71045,2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">
          <v:line id="Rechte verbindingslijn 3" o:spid="_x0000_s55301" style="position:absolute;visibility:visible" from="0,997" to="58019,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x8i7wAAADaAAAADwAAAGRycy9kb3ducmV2LnhtbESPwQrCMBBE74L/EFbwpqlVRKpRRBC9&#10;Wj14XJu1LTab0kRb/94IgsdhZt4wq01nKvGixpWWFUzGEQjizOqScwWX8360AOE8ssbKMil4k4PN&#10;ut9bYaJtyyd6pT4XAcIuQQWF93UipcsKMujGtiYO3t02Bn2QTS51g22Am0rGUTSXBksOCwXWtCso&#10;e6RPEyhcH+Q1nmZ+dndXusV5am2r1HDQbZcgPHX+H/61j1rBFL5Xwg2Q6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IGx8i7wAAADaAAAADwAAAAAAAAAAAAAAAAChAgAA&#10;ZHJzL2Rvd25yZXYueG1sUEsFBgAAAAAEAAQA+QAAAIoDAAAAAA==&#10;" strokecolor="#816898" strokeweight="1.25pt"/>
          <v:line id="Rechte verbindingslijn 4" o:spid="_x0000_s55302" style="position:absolute;visibility:visible" from="0,1385" to="58019,1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KOf8QAAADaAAAADwAAAGRycy9kb3ducmV2LnhtbESPT2sCMRTE7wW/Q3iCt5q1iOhqFLUo&#10;ldKKfw4en5vnZnHzsmxSXb99IxR6HGbmN8xk1thS3Kj2hWMFvW4CgjhzuuBcwfGweh2C8AFZY+mY&#10;FDzIw2zaeplgqt2dd3Tbh1xECPsUFZgQqlRKnxmy6LuuIo7exdUWQ5R1LnWN9wi3pXxLkoG0WHBc&#10;MFjR0lB23f9YBXr16R/nxfdo+37FfPN1WpudXyvVaTfzMYhATfgP/7U/tII+PK/EGyC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oo5/xAAAANoAAAAPAAAAAAAAAAAA&#10;AAAAAKECAABkcnMvZG93bnJldi54bWxQSwUGAAAAAAQABAD5AAAAkgMAAAAA&#10;" strokecolor="#ffd95f" strokeweight="1.25pt"/>
          <v:line id="Rechte verbindingslijn 9" o:spid="_x0000_s55303" style="position:absolute;visibility:visible" from="0,1773" to="58019,1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kSHsIAAADaAAAADwAAAGRycy9kb3ducmV2LnhtbESPwWrDMBBE74X+g9hCb7XcHELrWjah&#10;EBLoIXWSQ46LtbVFrJWRFMf5+6hQ6HGYmTdMWc92EBP5YBwreM1yEMSt04Y7BcfD+uUNRIjIGgfH&#10;pOBGAerq8aHEQrsrNzTtYycShEOBCvoYx0LK0PZkMWRuJE7ej/MWY5K+k9rjNcHtIBd5vpQWDaeF&#10;Hkf67Kk97y9WAS9d+LJ5t2m+TxvbxGG3M2ZS6vlpXn2AiDTH//Bfe6sVvMPvlXQDZH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skSHsIAAADaAAAADwAAAAAAAAAAAAAA&#10;AAChAgAAZHJzL2Rvd25yZXYueG1sUEsFBgAAAAAEAAQA+QAAAJADAAAAAA==&#10;" strokecolor="#a0d8ed" strokeweight="1.25pt"/>
          <v:line id="Rechte verbindingslijn 10" o:spid="_x0000_s55304" style="position:absolute;visibility:visible" from="0,2161" to="58019,2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xde8QAAADbAAAADwAAAGRycy9kb3ducmV2LnhtbESPMW/CQAyFdyT+w8lIbHChA61SLlFV&#10;iSpDS1VgYLRyJkmT80W5a0j/PR4qdbP1nt/7vMsn16mRhtB4NrBZJ6CIS28brgycT/vVE6gQkS12&#10;nsnALwXIs/lsh6n1N/6i8RgrJSEcUjRQx9inWoeyJodh7Xti0a5+cBhlHSptB7xJuOv0Q5JstcOG&#10;paHGnl5rKtvjjzPw/eGKQ9V2j23x3ti3/jJ+crwas1xML8+gIk3x3/x3XVjBF3r5RQbQ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3F17xAAAANsAAAAPAAAAAAAAAAAA&#10;AAAAAKECAABkcnMvZG93bnJldi54bWxQSwUGAAAAAAQABAD5AAAAkgMAAAAA&#10;" strokecolor="#7ab366" strokeweight="1.25pt"/>
          <v:shapetype id="_x0000_t202" coordsize="21600,21600" o:spt="202" path="m,l,21600r21600,l21600,xe">
            <v:stroke joinstyle="miter"/>
            <v:path gradientshapeok="t" o:connecttype="rect"/>
          </v:shapetype>
          <v:shape id="Tekstvak 12" o:spid="_x0000_s55305" type="#_x0000_t202" style="position:absolute;left:57856;width:13189;height:2933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0wYMEA&#10;AADbAAAADwAAAGRycy9kb3ducmV2LnhtbERPzWrCQBC+F3yHZYTe6kaprURXEW1Lb6WaBxiyYxLN&#10;zobsJEafvlso9DYf3++sNoOrVU9tqDwbmE4SUMS5txUXBrLj+9MCVBBki7VnMnCjAJv16GGFqfVX&#10;/qb+IIWKIRxSNFCKNKnWIS/JYZj4hjhyJ986lAjbQtsWrzHc1XqWJC/aYcWxocSGdiXll0PnDHQd&#10;Z2+7fiv2lefz7Pnj/nWWvTGP42G7BCU0yL/4z/1p4/wZ/P4SD9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dMGDBAAAA2wAAAA8AAAAAAAAAAAAAAAAAmAIAAGRycy9kb3du&#10;cmV2LnhtbFBLBQYAAAAABAAEAPUAAACGAwAAAAA=&#10;" fillcolor="white [3201]" stroked="f" strokeweight=".5pt">
            <v:textbox style="mso-next-textbox:#Tekstvak 12">
              <w:txbxContent>
                <w:p w14:paraId="2BC76893" w14:textId="77777777" w:rsidR="00E86029" w:rsidRPr="00100E08" w:rsidRDefault="00E86029" w:rsidP="0057068F">
                  <w:pPr>
                    <w:rPr>
                      <w:rFonts w:ascii="Arial" w:hAnsi="Arial" w:cs="Arial"/>
                      <w:b/>
                      <w:color w:val="A0D8ED"/>
                    </w:rPr>
                  </w:pPr>
                  <w:r w:rsidRPr="00100E08">
                    <w:rPr>
                      <w:rFonts w:ascii="Arial" w:hAnsi="Arial" w:cs="Arial"/>
                      <w:b/>
                      <w:color w:val="A0D8ED"/>
                    </w:rPr>
                    <w:t>kikk-recreatie.nl</w:t>
                  </w:r>
                </w:p>
              </w:txbxContent>
            </v:textbox>
          </v:shape>
        </v:group>
      </w:pict>
    </w:r>
  </w:p>
  <w:p w14:paraId="2BC76884" w14:textId="77777777" w:rsidR="00E86029" w:rsidRPr="0057068F" w:rsidRDefault="00E86029" w:rsidP="0057068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76887" w14:textId="77777777" w:rsidR="00E86029" w:rsidRPr="0057068F" w:rsidRDefault="00A06151" w:rsidP="0057068F">
    <w:pPr>
      <w:spacing w:after="60"/>
      <w:ind w:left="-540" w:right="-648"/>
      <w:jc w:val="center"/>
      <w:rPr>
        <w:rFonts w:eastAsia="ArialMT" w:cs="Arial"/>
        <w:color w:val="808080"/>
        <w:sz w:val="16"/>
        <w:szCs w:val="16"/>
        <w:lang w:val="en-GB"/>
      </w:rPr>
    </w:pPr>
    <w:r>
      <w:rPr>
        <w:rFonts w:eastAsia="ArialMT" w:cs="Arial"/>
        <w:noProof/>
        <w:color w:val="808080"/>
        <w:sz w:val="16"/>
        <w:szCs w:val="16"/>
        <w:lang w:eastAsia="nl-NL"/>
      </w:rPr>
      <w:pict w14:anchorId="2BC76891">
        <v:group id="_x0000_s55306" style="position:absolute;left:0;text-align:left;margin-left:-43.45pt;margin-top:6.65pt;width:559.4pt;height:23.1pt;z-index:251668480" coordsize="71045,2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">
          <v:line id="Rechte verbindingslijn 3" o:spid="_x0000_s55307" style="position:absolute;visibility:visible" from="0,997" to="58019,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x8i7wAAADaAAAADwAAAGRycy9kb3ducmV2LnhtbESPwQrCMBBE74L/EFbwpqlVRKpRRBC9&#10;Wj14XJu1LTab0kRb/94IgsdhZt4wq01nKvGixpWWFUzGEQjizOqScwWX8360AOE8ssbKMil4k4PN&#10;ut9bYaJtyyd6pT4XAcIuQQWF93UipcsKMujGtiYO3t02Bn2QTS51g22Am0rGUTSXBksOCwXWtCso&#10;e6RPEyhcH+Q1nmZ+dndXusV5am2r1HDQbZcgPHX+H/61j1rBFL5Xwg2Q6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IGx8i7wAAADaAAAADwAAAAAAAAAAAAAAAAChAgAA&#10;ZHJzL2Rvd25yZXYueG1sUEsFBgAAAAAEAAQA+QAAAIoDAAAAAA==&#10;" strokecolor="#816898" strokeweight="1.25pt"/>
          <v:line id="Rechte verbindingslijn 4" o:spid="_x0000_s55308" style="position:absolute;visibility:visible" from="0,1385" to="58019,1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KOf8QAAADaAAAADwAAAGRycy9kb3ducmV2LnhtbESPT2sCMRTE7wW/Q3iCt5q1iOhqFLUo&#10;ldKKfw4en5vnZnHzsmxSXb99IxR6HGbmN8xk1thS3Kj2hWMFvW4CgjhzuuBcwfGweh2C8AFZY+mY&#10;FDzIw2zaeplgqt2dd3Tbh1xECPsUFZgQqlRKnxmy6LuuIo7exdUWQ5R1LnWN9wi3pXxLkoG0WHBc&#10;MFjR0lB23f9YBXr16R/nxfdo+37FfPN1WpudXyvVaTfzMYhATfgP/7U/tII+PK/EGyC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oo5/xAAAANoAAAAPAAAAAAAAAAAA&#10;AAAAAKECAABkcnMvZG93bnJldi54bWxQSwUGAAAAAAQABAD5AAAAkgMAAAAA&#10;" strokecolor="#ffd95f" strokeweight="1.25pt"/>
          <v:line id="Rechte verbindingslijn 9" o:spid="_x0000_s55309" style="position:absolute;visibility:visible" from="0,1773" to="58019,1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kSHsIAAADaAAAADwAAAGRycy9kb3ducmV2LnhtbESPwWrDMBBE74X+g9hCb7XcHELrWjah&#10;EBLoIXWSQ46LtbVFrJWRFMf5+6hQ6HGYmTdMWc92EBP5YBwreM1yEMSt04Y7BcfD+uUNRIjIGgfH&#10;pOBGAerq8aHEQrsrNzTtYycShEOBCvoYx0LK0PZkMWRuJE7ej/MWY5K+k9rjNcHtIBd5vpQWDaeF&#10;Hkf67Kk97y9WAS9d+LJ5t2m+TxvbxGG3M2ZS6vlpXn2AiDTH//Bfe6sVvMPvlXQDZH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skSHsIAAADaAAAADwAAAAAAAAAAAAAA&#10;AAChAgAAZHJzL2Rvd25yZXYueG1sUEsFBgAAAAAEAAQA+QAAAJADAAAAAA==&#10;" strokecolor="#a0d8ed" strokeweight="1.25pt"/>
          <v:line id="Rechte verbindingslijn 10" o:spid="_x0000_s55310" style="position:absolute;visibility:visible" from="0,2161" to="58019,2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xde8QAAADbAAAADwAAAGRycy9kb3ducmV2LnhtbESPMW/CQAyFdyT+w8lIbHChA61SLlFV&#10;iSpDS1VgYLRyJkmT80W5a0j/PR4qdbP1nt/7vMsn16mRhtB4NrBZJ6CIS28brgycT/vVE6gQkS12&#10;nsnALwXIs/lsh6n1N/6i8RgrJSEcUjRQx9inWoeyJodh7Xti0a5+cBhlHSptB7xJuOv0Q5JstcOG&#10;paHGnl5rKtvjjzPw/eGKQ9V2j23x3ti3/jJ+crwas1xML8+gIk3x3/x3XVjBF3r5RQbQ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3F17xAAAANsAAAAPAAAAAAAAAAAA&#10;AAAAAKECAABkcnMvZG93bnJldi54bWxQSwUGAAAAAAQABAD5AAAAkgMAAAAA&#10;" strokecolor="#7ab366" strokeweight="1.25pt"/>
          <v:shapetype id="_x0000_t202" coordsize="21600,21600" o:spt="202" path="m,l,21600r21600,l21600,xe">
            <v:stroke joinstyle="miter"/>
            <v:path gradientshapeok="t" o:connecttype="rect"/>
          </v:shapetype>
          <v:shape id="Tekstvak 12" o:spid="_x0000_s55311" type="#_x0000_t202" style="position:absolute;left:57856;width:13189;height:2933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0wYMEA&#10;AADbAAAADwAAAGRycy9kb3ducmV2LnhtbERPzWrCQBC+F3yHZYTe6kaprURXEW1Lb6WaBxiyYxLN&#10;zobsJEafvlso9DYf3++sNoOrVU9tqDwbmE4SUMS5txUXBrLj+9MCVBBki7VnMnCjAJv16GGFqfVX&#10;/qb+IIWKIRxSNFCKNKnWIS/JYZj4hjhyJ986lAjbQtsWrzHc1XqWJC/aYcWxocSGdiXll0PnDHQd&#10;Z2+7fiv2lefz7Pnj/nWWvTGP42G7BCU0yL/4z/1p4/wZ/P4SD9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dMGDBAAAA2wAAAA8AAAAAAAAAAAAAAAAAmAIAAGRycy9kb3du&#10;cmV2LnhtbFBLBQYAAAAABAAEAPUAAACGAwAAAAA=&#10;" fillcolor="white [3201]" stroked="f" strokeweight=".5pt">
            <v:textbox style="mso-next-textbox:#Tekstvak 12">
              <w:txbxContent>
                <w:p w14:paraId="2BC76894" w14:textId="77777777" w:rsidR="00E86029" w:rsidRPr="00100E08" w:rsidRDefault="00E86029" w:rsidP="0057068F">
                  <w:pPr>
                    <w:rPr>
                      <w:rFonts w:ascii="Arial" w:hAnsi="Arial" w:cs="Arial"/>
                      <w:b/>
                      <w:color w:val="A0D8ED"/>
                    </w:rPr>
                  </w:pPr>
                  <w:r w:rsidRPr="00100E08">
                    <w:rPr>
                      <w:rFonts w:ascii="Arial" w:hAnsi="Arial" w:cs="Arial"/>
                      <w:b/>
                      <w:color w:val="A0D8ED"/>
                    </w:rPr>
                    <w:t>kikk-recreatie.nl</w:t>
                  </w:r>
                </w:p>
              </w:txbxContent>
            </v:textbox>
          </v:shape>
        </v:group>
      </w:pict>
    </w:r>
  </w:p>
  <w:p w14:paraId="2BC76888" w14:textId="77777777" w:rsidR="00E86029" w:rsidRPr="0057068F" w:rsidRDefault="00E86029" w:rsidP="0057068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76879" w14:textId="77777777" w:rsidR="00E86029" w:rsidRDefault="00E86029">
      <w:r>
        <w:separator/>
      </w:r>
    </w:p>
  </w:footnote>
  <w:footnote w:type="continuationSeparator" w:id="0">
    <w:p w14:paraId="2BC7687A" w14:textId="77777777" w:rsidR="00E86029" w:rsidRDefault="00E86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7687D" w14:textId="77777777" w:rsidR="00E86029" w:rsidRPr="0057068F" w:rsidRDefault="00E86029" w:rsidP="0057068F">
    <w:pPr>
      <w:tabs>
        <w:tab w:val="center" w:pos="4536"/>
        <w:tab w:val="right" w:pos="9072"/>
      </w:tabs>
      <w:spacing w:after="60"/>
      <w:rPr>
        <w:lang w:eastAsia="nl-NL"/>
      </w:rPr>
    </w:pPr>
    <w:r>
      <w:rPr>
        <w:rFonts w:ascii="Arial" w:hAnsi="Arial"/>
        <w:noProof/>
        <w:sz w:val="22"/>
        <w:szCs w:val="22"/>
        <w:lang w:eastAsia="nl-NL"/>
      </w:rPr>
      <w:drawing>
        <wp:anchor distT="0" distB="0" distL="114300" distR="114300" simplePos="0" relativeHeight="251664384" behindDoc="0" locked="0" layoutInCell="1" allowOverlap="1" wp14:anchorId="2BC76889" wp14:editId="2BC7688A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762125" cy="457200"/>
          <wp:effectExtent l="19050" t="0" r="9525" b="0"/>
          <wp:wrapSquare wrapText="right"/>
          <wp:docPr id="16" name="Afbeelding 16" descr="Logo KIKK recreatie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KIKK recreatie 20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BC7687E" w14:textId="77777777" w:rsidR="00E86029" w:rsidRPr="0057068F" w:rsidRDefault="00E86029" w:rsidP="0057068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7687F" w14:textId="77777777" w:rsidR="00E86029" w:rsidRPr="0057068F" w:rsidRDefault="00D238D9" w:rsidP="00D238D9">
    <w:pPr>
      <w:tabs>
        <w:tab w:val="center" w:pos="4536"/>
        <w:tab w:val="right" w:pos="9072"/>
      </w:tabs>
      <w:spacing w:after="60"/>
      <w:jc w:val="right"/>
      <w:rPr>
        <w:lang w:eastAsia="nl-NL"/>
      </w:rPr>
    </w:pPr>
    <w:r>
      <w:rPr>
        <w:rFonts w:ascii="Arial" w:hAnsi="Arial"/>
        <w:noProof/>
        <w:sz w:val="22"/>
        <w:szCs w:val="22"/>
        <w:lang w:eastAsia="nl-NL"/>
      </w:rPr>
      <w:drawing>
        <wp:inline distT="0" distB="0" distL="0" distR="0" wp14:anchorId="2BC7688B" wp14:editId="2BC7688C">
          <wp:extent cx="2304488" cy="615749"/>
          <wp:effectExtent l="19050" t="0" r="562" b="0"/>
          <wp:docPr id="17" name="Afbeelding 3" descr="Logo tbv koptek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bv kopteks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4488" cy="615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C76880" w14:textId="77777777" w:rsidR="00E86029" w:rsidRPr="0057068F" w:rsidRDefault="00E86029" w:rsidP="0057068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76885" w14:textId="77777777" w:rsidR="00E86029" w:rsidRPr="0057068F" w:rsidRDefault="00E86029" w:rsidP="0057068F">
    <w:pPr>
      <w:tabs>
        <w:tab w:val="center" w:pos="4536"/>
        <w:tab w:val="right" w:pos="9072"/>
      </w:tabs>
      <w:spacing w:after="60"/>
      <w:rPr>
        <w:lang w:eastAsia="nl-NL"/>
      </w:rPr>
    </w:pPr>
    <w:r>
      <w:rPr>
        <w:rFonts w:ascii="Arial" w:hAnsi="Arial"/>
        <w:noProof/>
        <w:sz w:val="22"/>
        <w:szCs w:val="22"/>
        <w:lang w:eastAsia="nl-NL"/>
      </w:rPr>
      <w:drawing>
        <wp:anchor distT="0" distB="0" distL="114300" distR="114300" simplePos="0" relativeHeight="251660288" behindDoc="0" locked="0" layoutInCell="1" allowOverlap="1" wp14:anchorId="2BC7688F" wp14:editId="2BC76890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762125" cy="457200"/>
          <wp:effectExtent l="19050" t="0" r="9525" b="0"/>
          <wp:wrapSquare wrapText="right"/>
          <wp:docPr id="18" name="Afbeelding 18" descr="Logo KIKK recreatie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IKK recreatie 20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BC76886" w14:textId="77777777" w:rsidR="00E86029" w:rsidRPr="0057068F" w:rsidRDefault="00E86029" w:rsidP="0057068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38C2"/>
    <w:multiLevelType w:val="multilevel"/>
    <w:tmpl w:val="4212FC9C"/>
    <w:lvl w:ilvl="0">
      <w:start w:val="1"/>
      <w:numFmt w:val="decimal"/>
      <w:pStyle w:val="021Opsomming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lowerRoman"/>
      <w:lvlText w:val="%2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decimalZero"/>
      <w:lvlText w:val="%3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687"/>
        </w:tabs>
        <w:ind w:left="268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047"/>
        </w:tabs>
        <w:ind w:left="304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407"/>
        </w:tabs>
        <w:ind w:left="340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767"/>
        </w:tabs>
        <w:ind w:left="376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487"/>
        </w:tabs>
        <w:ind w:left="4487" w:hanging="360"/>
      </w:pPr>
      <w:rPr>
        <w:rFonts w:ascii="Symbol" w:hAnsi="Symbol" w:hint="default"/>
      </w:rPr>
    </w:lvl>
  </w:abstractNum>
  <w:abstractNum w:abstractNumId="1" w15:restartNumberingAfterBreak="0">
    <w:nsid w:val="328E20AB"/>
    <w:multiLevelType w:val="singleLevel"/>
    <w:tmpl w:val="1FA451C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Univers (W1)" w:hAnsi="Univers (W1)" w:hint="default"/>
        <w:b/>
        <w:i w:val="0"/>
        <w:sz w:val="20"/>
        <w:szCs w:val="20"/>
      </w:rPr>
    </w:lvl>
  </w:abstractNum>
  <w:abstractNum w:abstractNumId="2" w15:restartNumberingAfterBreak="0">
    <w:nsid w:val="42FB5908"/>
    <w:multiLevelType w:val="multilevel"/>
    <w:tmpl w:val="6AB8ADF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Verdana" w:hAnsi="Verdana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ascii="Verdana" w:hAnsi="Verdana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ascii="Verdana" w:hAnsi="Verdana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" w15:restartNumberingAfterBreak="0">
    <w:nsid w:val="45131D06"/>
    <w:multiLevelType w:val="hybridMultilevel"/>
    <w:tmpl w:val="49362692"/>
    <w:lvl w:ilvl="0" w:tplc="C1C063A8">
      <w:start w:val="1"/>
      <w:numFmt w:val="bullet"/>
      <w:pStyle w:val="02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C26DA"/>
    <w:multiLevelType w:val="hybridMultilevel"/>
    <w:tmpl w:val="802488BA"/>
    <w:lvl w:ilvl="0" w:tplc="C76E4E56">
      <w:start w:val="1"/>
      <w:numFmt w:val="decimal"/>
      <w:pStyle w:val="03Agendapunt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16623"/>
    <w:multiLevelType w:val="multilevel"/>
    <w:tmpl w:val="AC14F702"/>
    <w:lvl w:ilvl="0">
      <w:start w:val="1"/>
      <w:numFmt w:val="lowerLetter"/>
      <w:pStyle w:val="02aOpsomm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decimalZero"/>
      <w:lvlText w:val="%3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364"/>
        </w:tabs>
        <w:ind w:left="236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724"/>
        </w:tabs>
        <w:ind w:left="272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444"/>
        </w:tabs>
        <w:ind w:left="344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164"/>
        </w:tabs>
        <w:ind w:left="4164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2"/>
  </w:num>
  <w:num w:numId="5">
    <w:abstractNumId w:val="2"/>
  </w:num>
  <w:num w:numId="6">
    <w:abstractNumId w:val="5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3"/>
  </w:num>
  <w:num w:numId="11">
    <w:abstractNumId w:val="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9"/>
  <w:hyphenationZone w:val="425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55321"/>
    <o:shapelayout v:ext="edit">
      <o:idmap v:ext="edit" data="5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8F"/>
    <w:rsid w:val="0002222A"/>
    <w:rsid w:val="000420E0"/>
    <w:rsid w:val="00052D2A"/>
    <w:rsid w:val="000566F2"/>
    <w:rsid w:val="00071C18"/>
    <w:rsid w:val="00076401"/>
    <w:rsid w:val="000B0624"/>
    <w:rsid w:val="000C36C3"/>
    <w:rsid w:val="000C525B"/>
    <w:rsid w:val="000E4BBF"/>
    <w:rsid w:val="0010775E"/>
    <w:rsid w:val="001116BC"/>
    <w:rsid w:val="00156F58"/>
    <w:rsid w:val="00164AAF"/>
    <w:rsid w:val="00166640"/>
    <w:rsid w:val="00187E47"/>
    <w:rsid w:val="001A0AC8"/>
    <w:rsid w:val="001E032F"/>
    <w:rsid w:val="001E3433"/>
    <w:rsid w:val="001E5394"/>
    <w:rsid w:val="001F726B"/>
    <w:rsid w:val="00214058"/>
    <w:rsid w:val="00232250"/>
    <w:rsid w:val="002337F5"/>
    <w:rsid w:val="002417F7"/>
    <w:rsid w:val="00241C18"/>
    <w:rsid w:val="00262E53"/>
    <w:rsid w:val="00270E49"/>
    <w:rsid w:val="002B17F3"/>
    <w:rsid w:val="002C03A7"/>
    <w:rsid w:val="002C2000"/>
    <w:rsid w:val="002D3650"/>
    <w:rsid w:val="002D784A"/>
    <w:rsid w:val="003359FA"/>
    <w:rsid w:val="0034369C"/>
    <w:rsid w:val="0036156E"/>
    <w:rsid w:val="00380515"/>
    <w:rsid w:val="00386A8A"/>
    <w:rsid w:val="00392593"/>
    <w:rsid w:val="003A278A"/>
    <w:rsid w:val="003C25A4"/>
    <w:rsid w:val="003D2CB0"/>
    <w:rsid w:val="00401AF4"/>
    <w:rsid w:val="00404FE8"/>
    <w:rsid w:val="004066FD"/>
    <w:rsid w:val="004076CE"/>
    <w:rsid w:val="00414ED0"/>
    <w:rsid w:val="00440E04"/>
    <w:rsid w:val="00457801"/>
    <w:rsid w:val="00475DCA"/>
    <w:rsid w:val="004939B8"/>
    <w:rsid w:val="004A7AA6"/>
    <w:rsid w:val="004B11E7"/>
    <w:rsid w:val="004B1250"/>
    <w:rsid w:val="004B2806"/>
    <w:rsid w:val="004B4EFF"/>
    <w:rsid w:val="004C5D47"/>
    <w:rsid w:val="004F303B"/>
    <w:rsid w:val="00510D2B"/>
    <w:rsid w:val="005261D0"/>
    <w:rsid w:val="00534DF3"/>
    <w:rsid w:val="0053796E"/>
    <w:rsid w:val="0054303D"/>
    <w:rsid w:val="0055587C"/>
    <w:rsid w:val="0057068F"/>
    <w:rsid w:val="005758A7"/>
    <w:rsid w:val="00584334"/>
    <w:rsid w:val="0059267A"/>
    <w:rsid w:val="005B0034"/>
    <w:rsid w:val="005C635F"/>
    <w:rsid w:val="005D42F4"/>
    <w:rsid w:val="005D526F"/>
    <w:rsid w:val="005D640E"/>
    <w:rsid w:val="005F453C"/>
    <w:rsid w:val="005F527B"/>
    <w:rsid w:val="00600463"/>
    <w:rsid w:val="0060106B"/>
    <w:rsid w:val="00601302"/>
    <w:rsid w:val="00631418"/>
    <w:rsid w:val="00640D80"/>
    <w:rsid w:val="006462BA"/>
    <w:rsid w:val="00670766"/>
    <w:rsid w:val="00685D46"/>
    <w:rsid w:val="0068626F"/>
    <w:rsid w:val="006939F9"/>
    <w:rsid w:val="00696122"/>
    <w:rsid w:val="006A7B01"/>
    <w:rsid w:val="006D0F5B"/>
    <w:rsid w:val="006E1ACB"/>
    <w:rsid w:val="0072719B"/>
    <w:rsid w:val="00746B22"/>
    <w:rsid w:val="007614A1"/>
    <w:rsid w:val="00777EA8"/>
    <w:rsid w:val="00786179"/>
    <w:rsid w:val="00794BF4"/>
    <w:rsid w:val="007C6D93"/>
    <w:rsid w:val="00810B18"/>
    <w:rsid w:val="00814528"/>
    <w:rsid w:val="008653E6"/>
    <w:rsid w:val="00884C13"/>
    <w:rsid w:val="00894404"/>
    <w:rsid w:val="008B3990"/>
    <w:rsid w:val="008C7FA5"/>
    <w:rsid w:val="008D0636"/>
    <w:rsid w:val="008D43C2"/>
    <w:rsid w:val="008D533A"/>
    <w:rsid w:val="008E4C6F"/>
    <w:rsid w:val="008E7171"/>
    <w:rsid w:val="008F1646"/>
    <w:rsid w:val="009000DF"/>
    <w:rsid w:val="00910724"/>
    <w:rsid w:val="009218B6"/>
    <w:rsid w:val="00924D5E"/>
    <w:rsid w:val="00926DB3"/>
    <w:rsid w:val="00932F3B"/>
    <w:rsid w:val="00940DE3"/>
    <w:rsid w:val="00950548"/>
    <w:rsid w:val="00966D75"/>
    <w:rsid w:val="00974D33"/>
    <w:rsid w:val="0097677C"/>
    <w:rsid w:val="00985BEB"/>
    <w:rsid w:val="009A1E66"/>
    <w:rsid w:val="009A52DE"/>
    <w:rsid w:val="009D5E67"/>
    <w:rsid w:val="009E0E1C"/>
    <w:rsid w:val="00A044CE"/>
    <w:rsid w:val="00A06151"/>
    <w:rsid w:val="00A0717E"/>
    <w:rsid w:val="00A126E8"/>
    <w:rsid w:val="00A24B56"/>
    <w:rsid w:val="00A41401"/>
    <w:rsid w:val="00A44635"/>
    <w:rsid w:val="00A907F0"/>
    <w:rsid w:val="00A92BBD"/>
    <w:rsid w:val="00A9748F"/>
    <w:rsid w:val="00B11C91"/>
    <w:rsid w:val="00B27858"/>
    <w:rsid w:val="00B37978"/>
    <w:rsid w:val="00B41CFB"/>
    <w:rsid w:val="00B432B0"/>
    <w:rsid w:val="00B71278"/>
    <w:rsid w:val="00B722DE"/>
    <w:rsid w:val="00B75B2C"/>
    <w:rsid w:val="00B966EE"/>
    <w:rsid w:val="00BE11F0"/>
    <w:rsid w:val="00BF1456"/>
    <w:rsid w:val="00C20DAB"/>
    <w:rsid w:val="00C27D9B"/>
    <w:rsid w:val="00C47A7E"/>
    <w:rsid w:val="00C70993"/>
    <w:rsid w:val="00C80310"/>
    <w:rsid w:val="00C82D35"/>
    <w:rsid w:val="00CB7B8D"/>
    <w:rsid w:val="00CC02B0"/>
    <w:rsid w:val="00CF2A0F"/>
    <w:rsid w:val="00D10A1A"/>
    <w:rsid w:val="00D119F3"/>
    <w:rsid w:val="00D14BB0"/>
    <w:rsid w:val="00D20132"/>
    <w:rsid w:val="00D238D9"/>
    <w:rsid w:val="00D362C4"/>
    <w:rsid w:val="00D46FC1"/>
    <w:rsid w:val="00D62E51"/>
    <w:rsid w:val="00D66C80"/>
    <w:rsid w:val="00DA4063"/>
    <w:rsid w:val="00DF0DF2"/>
    <w:rsid w:val="00DF2A79"/>
    <w:rsid w:val="00E011DE"/>
    <w:rsid w:val="00E05D6D"/>
    <w:rsid w:val="00E2596E"/>
    <w:rsid w:val="00E27298"/>
    <w:rsid w:val="00E36253"/>
    <w:rsid w:val="00E65815"/>
    <w:rsid w:val="00E7198F"/>
    <w:rsid w:val="00E86029"/>
    <w:rsid w:val="00E878D1"/>
    <w:rsid w:val="00EB44D1"/>
    <w:rsid w:val="00EC0846"/>
    <w:rsid w:val="00EC1B2F"/>
    <w:rsid w:val="00ED1BCF"/>
    <w:rsid w:val="00ED5768"/>
    <w:rsid w:val="00EF0FF1"/>
    <w:rsid w:val="00EF2DA9"/>
    <w:rsid w:val="00F048A8"/>
    <w:rsid w:val="00F1207B"/>
    <w:rsid w:val="00F23D76"/>
    <w:rsid w:val="00F35961"/>
    <w:rsid w:val="00F36712"/>
    <w:rsid w:val="00F555EB"/>
    <w:rsid w:val="00F66A08"/>
    <w:rsid w:val="00F74A5E"/>
    <w:rsid w:val="00F945FD"/>
    <w:rsid w:val="00F95E63"/>
    <w:rsid w:val="00FA7D8F"/>
    <w:rsid w:val="00FB519A"/>
    <w:rsid w:val="00FC47C4"/>
    <w:rsid w:val="00FD464B"/>
    <w:rsid w:val="00FF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321"/>
    <o:shapelayout v:ext="edit">
      <o:idmap v:ext="edit" data="1"/>
    </o:shapelayout>
  </w:shapeDefaults>
  <w:decimalSymbol w:val=","/>
  <w:listSeparator w:val=";"/>
  <w14:docId w14:val="2BC76859"/>
  <w15:docId w15:val="{6694D0F8-F9C0-4D18-90F3-11B66CBF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16"/>
        <w:szCs w:val="18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7068F"/>
    <w:rPr>
      <w:sz w:val="20"/>
      <w:szCs w:val="20"/>
      <w:lang w:eastAsia="en-US"/>
    </w:rPr>
  </w:style>
  <w:style w:type="paragraph" w:styleId="Kop1">
    <w:name w:val="heading 1"/>
    <w:basedOn w:val="Standaard"/>
    <w:next w:val="Standaard"/>
    <w:qFormat/>
    <w:rsid w:val="0057068F"/>
    <w:pPr>
      <w:keepNext/>
      <w:spacing w:after="60"/>
      <w:outlineLvl w:val="0"/>
    </w:pPr>
    <w:rPr>
      <w:rFonts w:cs="Arial"/>
      <w:b/>
      <w:bCs/>
      <w:color w:val="816898"/>
      <w:kern w:val="32"/>
      <w:sz w:val="28"/>
      <w:szCs w:val="32"/>
    </w:rPr>
  </w:style>
  <w:style w:type="paragraph" w:styleId="Kop2">
    <w:name w:val="heading 2"/>
    <w:basedOn w:val="Standaard"/>
    <w:next w:val="Standaard"/>
    <w:qFormat/>
    <w:rsid w:val="0057068F"/>
    <w:pPr>
      <w:keepNext/>
      <w:spacing w:after="60"/>
      <w:outlineLvl w:val="1"/>
    </w:pPr>
    <w:rPr>
      <w:rFonts w:cs="Arial"/>
      <w:b/>
      <w:bCs/>
      <w:iCs/>
      <w:color w:val="816898"/>
      <w:sz w:val="26"/>
      <w:szCs w:val="28"/>
    </w:rPr>
  </w:style>
  <w:style w:type="paragraph" w:styleId="Kop3">
    <w:name w:val="heading 3"/>
    <w:basedOn w:val="Standaard"/>
    <w:next w:val="Standaard"/>
    <w:qFormat/>
    <w:rsid w:val="0057068F"/>
    <w:pPr>
      <w:keepNext/>
      <w:outlineLvl w:val="2"/>
    </w:pPr>
    <w:rPr>
      <w:rFonts w:cs="Arial"/>
      <w:b/>
      <w:bCs/>
      <w:i/>
      <w:color w:val="81689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57068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semiHidden/>
    <w:rsid w:val="0057068F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semiHidden/>
    <w:rsid w:val="0057068F"/>
    <w:rPr>
      <w:sz w:val="20"/>
      <w:szCs w:val="20"/>
    </w:rPr>
    <w:tblPr/>
  </w:style>
  <w:style w:type="paragraph" w:customStyle="1" w:styleId="OCCtekst">
    <w:name w:val="OCC tekst"/>
    <w:basedOn w:val="Standaard"/>
    <w:semiHidden/>
    <w:rsid w:val="00C27D9B"/>
    <w:rPr>
      <w:sz w:val="24"/>
    </w:rPr>
  </w:style>
  <w:style w:type="paragraph" w:customStyle="1" w:styleId="01Standaardtekst">
    <w:name w:val="01 Standaardtekst"/>
    <w:basedOn w:val="Standaard"/>
    <w:next w:val="Standaard"/>
    <w:qFormat/>
    <w:rsid w:val="0057068F"/>
    <w:rPr>
      <w:rFonts w:cs="Arial"/>
      <w:szCs w:val="18"/>
      <w:lang w:eastAsia="nl-NL"/>
    </w:rPr>
  </w:style>
  <w:style w:type="paragraph" w:customStyle="1" w:styleId="02Opsomming">
    <w:name w:val="02 ● Opsomming"/>
    <w:basedOn w:val="Standaard"/>
    <w:qFormat/>
    <w:rsid w:val="0057068F"/>
    <w:pPr>
      <w:numPr>
        <w:numId w:val="10"/>
      </w:numPr>
      <w:ind w:left="360"/>
    </w:pPr>
    <w:rPr>
      <w:rFonts w:cs="Arial"/>
      <w:lang w:eastAsia="nl-NL"/>
    </w:rPr>
  </w:style>
  <w:style w:type="paragraph" w:customStyle="1" w:styleId="021Opsomming">
    <w:name w:val="02 1 Opsomming"/>
    <w:basedOn w:val="Standaard"/>
    <w:qFormat/>
    <w:rsid w:val="0057068F"/>
    <w:pPr>
      <w:numPr>
        <w:numId w:val="7"/>
      </w:numPr>
      <w:ind w:left="360"/>
    </w:pPr>
    <w:rPr>
      <w:lang w:eastAsia="nl-NL"/>
    </w:rPr>
  </w:style>
  <w:style w:type="paragraph" w:customStyle="1" w:styleId="02aOpsomming">
    <w:name w:val="02 a Opsomming"/>
    <w:basedOn w:val="Standaard"/>
    <w:qFormat/>
    <w:rsid w:val="0057068F"/>
    <w:pPr>
      <w:numPr>
        <w:numId w:val="2"/>
      </w:numPr>
    </w:pPr>
    <w:rPr>
      <w:rFonts w:cs="Arial"/>
      <w:lang w:eastAsia="nl-NL"/>
    </w:rPr>
  </w:style>
  <w:style w:type="paragraph" w:customStyle="1" w:styleId="03Agendapunt">
    <w:name w:val="03 Agendapunt"/>
    <w:basedOn w:val="Standaard"/>
    <w:rsid w:val="00F23D76"/>
    <w:pPr>
      <w:numPr>
        <w:numId w:val="13"/>
      </w:numPr>
    </w:pPr>
    <w:rPr>
      <w:b/>
    </w:rPr>
  </w:style>
  <w:style w:type="character" w:styleId="Tekstvantijdelijkeaanduiding">
    <w:name w:val="Placeholder Text"/>
    <w:basedOn w:val="Standaardalinea-lettertype"/>
    <w:uiPriority w:val="99"/>
    <w:semiHidden/>
    <w:rsid w:val="0057068F"/>
    <w:rPr>
      <w:color w:val="808080"/>
    </w:rPr>
  </w:style>
  <w:style w:type="paragraph" w:styleId="Ballontekst">
    <w:name w:val="Balloon Text"/>
    <w:basedOn w:val="Standaard"/>
    <w:link w:val="BallontekstChar"/>
    <w:rsid w:val="0057068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F0DF2"/>
    <w:rPr>
      <w:rFonts w:ascii="Tahoma" w:hAnsi="Tahoma" w:cs="Tahoma"/>
      <w:szCs w:val="16"/>
      <w:lang w:eastAsia="en-US"/>
    </w:rPr>
  </w:style>
  <w:style w:type="paragraph" w:styleId="Geenafstand">
    <w:name w:val="No Spacing"/>
    <w:uiPriority w:val="1"/>
    <w:qFormat/>
    <w:rsid w:val="0057068F"/>
    <w:rPr>
      <w:rFonts w:ascii="Trebuchet MS" w:eastAsia="Calibri" w:hAnsi="Trebuchet MS"/>
      <w:sz w:val="20"/>
      <w:szCs w:val="22"/>
      <w:lang w:eastAsia="en-US"/>
    </w:rPr>
  </w:style>
  <w:style w:type="character" w:customStyle="1" w:styleId="OpmaakprofielCursiefViolet">
    <w:name w:val="Opmaakprofiel Cursief Violet"/>
    <w:basedOn w:val="Standaardalinea-lettertype"/>
    <w:semiHidden/>
    <w:rsid w:val="0057068F"/>
    <w:rPr>
      <w:i/>
      <w:iCs/>
      <w:color w:val="auto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57068F"/>
    <w:rPr>
      <w:sz w:val="20"/>
      <w:szCs w:val="20"/>
      <w:lang w:eastAsia="en-US"/>
    </w:rPr>
  </w:style>
  <w:style w:type="paragraph" w:customStyle="1" w:styleId="03TitelGOR">
    <w:name w:val="03 Titel GOR"/>
    <w:basedOn w:val="Standaard"/>
    <w:next w:val="Standaard"/>
    <w:qFormat/>
    <w:rsid w:val="0057068F"/>
    <w:pPr>
      <w:spacing w:after="120"/>
    </w:pPr>
    <w:rPr>
      <w:color w:val="816898"/>
      <w:spacing w:val="5"/>
      <w:sz w:val="56"/>
      <w:szCs w:val="18"/>
    </w:rPr>
  </w:style>
  <w:style w:type="paragraph" w:customStyle="1" w:styleId="04Ondertitel">
    <w:name w:val="04 Ondertitel"/>
    <w:basedOn w:val="Standaard"/>
    <w:next w:val="Standaard"/>
    <w:qFormat/>
    <w:rsid w:val="0057068F"/>
    <w:rPr>
      <w:i/>
      <w:color w:val="816898"/>
      <w:spacing w:val="15"/>
    </w:rPr>
  </w:style>
  <w:style w:type="character" w:customStyle="1" w:styleId="KoptekstChar">
    <w:name w:val="Koptekst Char"/>
    <w:basedOn w:val="Standaardalinea-lettertype"/>
    <w:link w:val="Koptekst"/>
    <w:rsid w:val="0057068F"/>
    <w:rPr>
      <w:sz w:val="20"/>
      <w:szCs w:val="20"/>
      <w:lang w:eastAsia="en-US"/>
    </w:rPr>
  </w:style>
  <w:style w:type="character" w:styleId="Hyperlink">
    <w:name w:val="Hyperlink"/>
    <w:basedOn w:val="Standaardalinea-lettertype"/>
    <w:rsid w:val="00570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creatieacademy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windex.atriumgroep.nl/configuratie/HeadersFooters/GOR%20Body.doc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>
  <documentManagement>
    <wx_Documentnummer xmlns="73fef406-eb99-458b-8c26-3d7c59985895">20584431</wx_Documentnummer>
    <Archiefcode xmlns="73fef406-eb99-458b-8c26-3d7c59985895" xsi:nil="true"/>
    <Richting xmlns="73fef406-eb99-458b-8c26-3d7c59985895" xsi:nil="true"/>
    <Afzender xmlns="73fef406-eb99-458b-8c26-3d7c59985895" xsi:nil="true"/>
    <Trefwoord xmlns="73fef406-eb99-458b-8c26-3d7c59985895" xsi:nil="true"/>
    <Volgnr xmlns="73fef406-eb99-458b-8c26-3d7c59985895" xsi:nil="true"/>
    <SyncDestinations xmlns="2f5790c4-589a-42f7-8464-509bc503d77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verige" ma:contentTypeID="0x0101008D9735EC3BFF4768896A45CEB68EE134008B11D8D27B916A4297C0EA792F58133819001CA7B8D3F377C848A2BC7AD81420114E" ma:contentTypeVersion="29" ma:contentTypeDescription="" ma:contentTypeScope="" ma:versionID="95fbc505919bb15f38978d33a7d51d5b">
  <xsd:schema xmlns:xsd="http://www.w3.org/2001/XMLSchema" xmlns:p="http://schemas.microsoft.com/office/2006/metadata/properties" xmlns:ns2="2f5790c4-589a-42f7-8464-509bc503d777" xmlns:ns3="73fef406-eb99-458b-8c26-3d7c59985895" targetNamespace="http://schemas.microsoft.com/office/2006/metadata/properties" ma:root="true" ma:fieldsID="99ff2301ec5d229eb43f884115c36feb" ns2:_="" ns3:_="">
    <xsd:import namespace="2f5790c4-589a-42f7-8464-509bc503d777"/>
    <xsd:import namespace="73fef406-eb99-458b-8c26-3d7c59985895"/>
    <xsd:element name="properties">
      <xsd:complexType>
        <xsd:sequence>
          <xsd:element name="documentManagement">
            <xsd:complexType>
              <xsd:all>
                <xsd:element ref="ns2:SyncDestinations" minOccurs="0"/>
                <xsd:element ref="ns3:Afzender" minOccurs="0"/>
                <xsd:element ref="ns3:Richting" minOccurs="0"/>
                <xsd:element ref="ns3:Archiefcode" minOccurs="0"/>
                <xsd:element ref="ns3:wx_Documentnummer" minOccurs="0"/>
                <xsd:element ref="ns3:Trefwoord" minOccurs="0"/>
                <xsd:element ref="ns3:Volgn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f5790c4-589a-42f7-8464-509bc503d777" elementFormDefault="qualified">
    <xsd:import namespace="http://schemas.microsoft.com/office/2006/documentManagement/types"/>
    <xsd:element name="SyncDestinations" ma:index="8" nillable="true" ma:displayName="Gesynchroniseerde kopieën" ma:internalName="SyncDestinations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3fef406-eb99-458b-8c26-3d7c59985895" elementFormDefault="qualified">
    <xsd:import namespace="http://schemas.microsoft.com/office/2006/documentManagement/types"/>
    <xsd:element name="Afzender" ma:index="9" nillable="true" ma:displayName="Afzender" ma:internalName="Afzender">
      <xsd:simpleType>
        <xsd:restriction base="dms:Text">
          <xsd:maxLength value="255"/>
        </xsd:restriction>
      </xsd:simpleType>
    </xsd:element>
    <xsd:element name="Richting" ma:index="10" nillable="true" ma:displayName="Richting" ma:internalName="Richting">
      <xsd:simpleType>
        <xsd:restriction base="dms:Text">
          <xsd:maxLength value="255"/>
        </xsd:restriction>
      </xsd:simpleType>
    </xsd:element>
    <xsd:element name="Archiefcode" ma:index="11" nillable="true" ma:displayName="Archiefcode" ma:internalName="Archiefcode">
      <xsd:simpleType>
        <xsd:restriction base="dms:Text">
          <xsd:maxLength value="255"/>
        </xsd:restriction>
      </xsd:simpleType>
    </xsd:element>
    <xsd:element name="wx_Documentnummer" ma:index="12" nillable="true" ma:displayName="Documentnummer" ma:decimals="0" ma:internalName="wx_Documentnummer" ma:percentage="FALSE">
      <xsd:simpleType>
        <xsd:restriction base="dms:Number"/>
      </xsd:simpleType>
    </xsd:element>
    <xsd:element name="Trefwoord" ma:index="13" nillable="true" ma:displayName="Trefwoord" ma:internalName="Trefwoord">
      <xsd:simpleType>
        <xsd:restriction base="dms:Text">
          <xsd:maxLength value="255"/>
        </xsd:restriction>
      </xsd:simpleType>
    </xsd:element>
    <xsd:element name="Volgnr" ma:index="14" nillable="true" ma:displayName="Volgnr" ma:internalName="Volgnr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24B5422-E4F8-4643-85B9-05246003B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32BBB5-FC07-455B-A605-2F9F45B7207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277E78-F537-43F3-ADE2-DB549DECBF0B}">
  <ds:schemaRefs>
    <ds:schemaRef ds:uri="http://purl.org/dc/elements/1.1/"/>
    <ds:schemaRef ds:uri="2f5790c4-589a-42f7-8464-509bc503d777"/>
    <ds:schemaRef ds:uri="http://purl.org/dc/terms/"/>
    <ds:schemaRef ds:uri="http://purl.org/dc/dcmitype/"/>
    <ds:schemaRef ds:uri="73fef406-eb99-458b-8c26-3d7c59985895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D04E68A-CF9A-41C4-83CA-58401EA70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790c4-589a-42f7-8464-509bc503d777"/>
    <ds:schemaRef ds:uri="73fef406-eb99-458b-8c26-3d7c5998589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GOR%20Body.docx</Template>
  <TotalTime>55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Gorinchem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Elsjeb</dc:creator>
  <cp:lastModifiedBy>Elsje den Hartog-de Bruijn</cp:lastModifiedBy>
  <cp:revision>5</cp:revision>
  <cp:lastPrinted>2004-10-28T12:27:00Z</cp:lastPrinted>
  <dcterms:created xsi:type="dcterms:W3CDTF">2017-04-07T14:05:00Z</dcterms:created>
  <dcterms:modified xsi:type="dcterms:W3CDTF">2017-04-25T08:24:00Z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0x0101008D9735EC3BFF4768896A45CEB68EE134008B11D8D27B916A4297C0EA792F58133819001CA7B8D3F377C848A2BC7AD81420114E</vt:lpwstr>
  </property>
  <property fmtid="{D5CDD505-2E9C-101B-9397-08002B2CF9AE}" pid="3" name="wxToonVoettekst">
    <vt:bool>true</vt:bool>
  </property>
  <property fmtid="{D5CDD505-2E9C-101B-9397-08002B2CF9AE}" pid="4" name="wxToonKoptekst">
    <vt:bool>true</vt:bool>
  </property>
  <property fmtid="{D5CDD505-2E9C-101B-9397-08002B2CF9AE}" pid="5" name="wxSiteTitel">
    <vt:lpwstr>Recreatie SFR</vt:lpwstr>
  </property>
  <property fmtid="{D5CDD505-2E9C-101B-9397-08002B2CF9AE}" pid="6" name="wxSiteBeschrijving">
    <vt:lpwstr>Sociaal Fonds Recreatie</vt:lpwstr>
  </property>
</Properties>
</file>